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AF9" w:rsidRPr="00C911B8" w:rsidRDefault="003A6AF9" w:rsidP="00C911B8">
      <w:pPr>
        <w:spacing w:before="0" w:after="120" w:line="360" w:lineRule="auto"/>
        <w:ind w:left="284" w:right="902"/>
      </w:pPr>
      <w:bookmarkStart w:id="0" w:name="_GoBack"/>
      <w:bookmarkEnd w:id="0"/>
    </w:p>
    <w:sectPr w:rsidR="003A6AF9" w:rsidRPr="00C911B8" w:rsidSect="00225F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 w:code="1"/>
      <w:pgMar w:top="1094" w:right="562" w:bottom="562" w:left="1138" w:header="562" w:footer="1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381" w:rsidRDefault="00C10381">
      <w:pPr>
        <w:spacing w:before="0" w:after="0"/>
      </w:pPr>
      <w:r>
        <w:separator/>
      </w:r>
    </w:p>
  </w:endnote>
  <w:endnote w:type="continuationSeparator" w:id="0">
    <w:p w:rsidR="00C10381" w:rsidRDefault="00C103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7CD" w:rsidRDefault="00CA37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C7C" w:rsidRDefault="00CA37CD" w:rsidP="00225FFE">
    <w:pPr>
      <w:pStyle w:val="Footer"/>
      <w:ind w:left="-284"/>
      <w:jc w:val="center"/>
    </w:pPr>
    <w:r>
      <w:rPr>
        <w:noProof/>
      </w:rPr>
      <w:drawing>
        <wp:inline distT="0" distB="0" distL="0" distR="0">
          <wp:extent cx="5486400" cy="676275"/>
          <wp:effectExtent l="0" t="0" r="0" b="9525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 m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7CD" w:rsidRDefault="00CA37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381" w:rsidRDefault="00C10381">
      <w:pPr>
        <w:spacing w:before="0" w:after="0"/>
      </w:pPr>
      <w:r>
        <w:separator/>
      </w:r>
    </w:p>
  </w:footnote>
  <w:footnote w:type="continuationSeparator" w:id="0">
    <w:p w:rsidR="00C10381" w:rsidRDefault="00C1038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7CD" w:rsidRDefault="00CA37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AF9" w:rsidRDefault="00F12C7C" w:rsidP="00F12C7C">
    <w:pPr>
      <w:pStyle w:val="BodyText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5375910</wp:posOffset>
          </wp:positionH>
          <wp:positionV relativeFrom="paragraph">
            <wp:posOffset>-233046</wp:posOffset>
          </wp:positionV>
          <wp:extent cx="1457325" cy="366879"/>
          <wp:effectExtent l="19050" t="0" r="9525" b="0"/>
          <wp:wrapNone/>
          <wp:docPr id="4" name="Picture 2" descr="cid:image001.jpg@01CDB1C1.0E27DB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jpg@01CDB1C1.0E27DB7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668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-621030</wp:posOffset>
          </wp:positionH>
          <wp:positionV relativeFrom="paragraph">
            <wp:posOffset>-298450</wp:posOffset>
          </wp:positionV>
          <wp:extent cx="1264920" cy="411480"/>
          <wp:effectExtent l="19050" t="0" r="0" b="0"/>
          <wp:wrapThrough wrapText="bothSides">
            <wp:wrapPolygon edited="0">
              <wp:start x="-325" y="0"/>
              <wp:lineTo x="-325" y="21000"/>
              <wp:lineTo x="21470" y="21000"/>
              <wp:lineTo x="21470" y="0"/>
              <wp:lineTo x="-325" y="0"/>
            </wp:wrapPolygon>
          </wp:wrapThrough>
          <wp:docPr id="3" name="Picture 0" descr="eu_flag_temp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eu_flag_tempus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16667"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411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7CD" w:rsidRDefault="00CA37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3F503EE"/>
    <w:multiLevelType w:val="hybridMultilevel"/>
    <w:tmpl w:val="EF588ABA"/>
    <w:lvl w:ilvl="0" w:tplc="04090001">
      <w:start w:val="1"/>
      <w:numFmt w:val="bullet"/>
      <w:lvlText w:val=""/>
      <w:lvlJc w:val="left"/>
      <w:pPr>
        <w:ind w:left="13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7F0"/>
    <w:rsid w:val="00005D08"/>
    <w:rsid w:val="000237B0"/>
    <w:rsid w:val="000341D6"/>
    <w:rsid w:val="00047D38"/>
    <w:rsid w:val="00051F8B"/>
    <w:rsid w:val="00053A35"/>
    <w:rsid w:val="000831F3"/>
    <w:rsid w:val="00083CE1"/>
    <w:rsid w:val="00090499"/>
    <w:rsid w:val="0009219B"/>
    <w:rsid w:val="000E0157"/>
    <w:rsid w:val="00132BB4"/>
    <w:rsid w:val="001362D2"/>
    <w:rsid w:val="00143543"/>
    <w:rsid w:val="00151396"/>
    <w:rsid w:val="001516D3"/>
    <w:rsid w:val="00181D91"/>
    <w:rsid w:val="00195F5D"/>
    <w:rsid w:val="001A21A4"/>
    <w:rsid w:val="001B5FBB"/>
    <w:rsid w:val="001D05D0"/>
    <w:rsid w:val="001E6E78"/>
    <w:rsid w:val="001E74C7"/>
    <w:rsid w:val="001E78A7"/>
    <w:rsid w:val="001F71CF"/>
    <w:rsid w:val="00210644"/>
    <w:rsid w:val="00220B1F"/>
    <w:rsid w:val="00222BC5"/>
    <w:rsid w:val="00225FFE"/>
    <w:rsid w:val="00237E72"/>
    <w:rsid w:val="00257CA9"/>
    <w:rsid w:val="002630F5"/>
    <w:rsid w:val="00263DF6"/>
    <w:rsid w:val="00264C4B"/>
    <w:rsid w:val="00272F45"/>
    <w:rsid w:val="00286448"/>
    <w:rsid w:val="002911BD"/>
    <w:rsid w:val="002D6F46"/>
    <w:rsid w:val="002E617A"/>
    <w:rsid w:val="002E6E1A"/>
    <w:rsid w:val="00313E84"/>
    <w:rsid w:val="00315A81"/>
    <w:rsid w:val="00332B0E"/>
    <w:rsid w:val="003477B1"/>
    <w:rsid w:val="00361C90"/>
    <w:rsid w:val="00395127"/>
    <w:rsid w:val="003A6AF9"/>
    <w:rsid w:val="003B7A73"/>
    <w:rsid w:val="003C5121"/>
    <w:rsid w:val="003C7D49"/>
    <w:rsid w:val="003D05DA"/>
    <w:rsid w:val="003E7267"/>
    <w:rsid w:val="003F46EE"/>
    <w:rsid w:val="004101DD"/>
    <w:rsid w:val="004163F3"/>
    <w:rsid w:val="00417EA4"/>
    <w:rsid w:val="00422DD5"/>
    <w:rsid w:val="00423D84"/>
    <w:rsid w:val="00441C70"/>
    <w:rsid w:val="0044305D"/>
    <w:rsid w:val="00445760"/>
    <w:rsid w:val="00485AE7"/>
    <w:rsid w:val="004866CC"/>
    <w:rsid w:val="004B0B45"/>
    <w:rsid w:val="004D1BB2"/>
    <w:rsid w:val="004D78AF"/>
    <w:rsid w:val="004E1DF7"/>
    <w:rsid w:val="0050206A"/>
    <w:rsid w:val="00530874"/>
    <w:rsid w:val="005604D1"/>
    <w:rsid w:val="005753D1"/>
    <w:rsid w:val="005760AF"/>
    <w:rsid w:val="00586A93"/>
    <w:rsid w:val="00591C38"/>
    <w:rsid w:val="005A3B95"/>
    <w:rsid w:val="005B1DD3"/>
    <w:rsid w:val="005D0814"/>
    <w:rsid w:val="005E07B0"/>
    <w:rsid w:val="005E3BBC"/>
    <w:rsid w:val="005F1950"/>
    <w:rsid w:val="0060503B"/>
    <w:rsid w:val="00626E41"/>
    <w:rsid w:val="00632335"/>
    <w:rsid w:val="006324AA"/>
    <w:rsid w:val="006436E9"/>
    <w:rsid w:val="0066667E"/>
    <w:rsid w:val="00682226"/>
    <w:rsid w:val="006B569C"/>
    <w:rsid w:val="006C1CFB"/>
    <w:rsid w:val="006C64A2"/>
    <w:rsid w:val="006D5654"/>
    <w:rsid w:val="006D6343"/>
    <w:rsid w:val="006F215D"/>
    <w:rsid w:val="00702F9E"/>
    <w:rsid w:val="00716DDC"/>
    <w:rsid w:val="00717988"/>
    <w:rsid w:val="00731936"/>
    <w:rsid w:val="00741B85"/>
    <w:rsid w:val="00745013"/>
    <w:rsid w:val="00751E0D"/>
    <w:rsid w:val="00771721"/>
    <w:rsid w:val="00782EC0"/>
    <w:rsid w:val="00787D87"/>
    <w:rsid w:val="007B1819"/>
    <w:rsid w:val="007B3AD7"/>
    <w:rsid w:val="007C19BA"/>
    <w:rsid w:val="007C616C"/>
    <w:rsid w:val="007E2594"/>
    <w:rsid w:val="007F27AF"/>
    <w:rsid w:val="007F2C62"/>
    <w:rsid w:val="008144A1"/>
    <w:rsid w:val="00814AEE"/>
    <w:rsid w:val="0082097A"/>
    <w:rsid w:val="00847945"/>
    <w:rsid w:val="008753F6"/>
    <w:rsid w:val="008830E6"/>
    <w:rsid w:val="00896495"/>
    <w:rsid w:val="008B0542"/>
    <w:rsid w:val="008E09BA"/>
    <w:rsid w:val="008E613E"/>
    <w:rsid w:val="009067C4"/>
    <w:rsid w:val="00907BC5"/>
    <w:rsid w:val="0091283D"/>
    <w:rsid w:val="00915250"/>
    <w:rsid w:val="00931683"/>
    <w:rsid w:val="00935D95"/>
    <w:rsid w:val="00943DD4"/>
    <w:rsid w:val="00944AA3"/>
    <w:rsid w:val="0095474F"/>
    <w:rsid w:val="00971102"/>
    <w:rsid w:val="009812FC"/>
    <w:rsid w:val="0098202A"/>
    <w:rsid w:val="00983962"/>
    <w:rsid w:val="009841CB"/>
    <w:rsid w:val="00993D7F"/>
    <w:rsid w:val="009A0E18"/>
    <w:rsid w:val="009A500C"/>
    <w:rsid w:val="009D4FD3"/>
    <w:rsid w:val="009E4F0D"/>
    <w:rsid w:val="009E6559"/>
    <w:rsid w:val="009F522A"/>
    <w:rsid w:val="00A0458A"/>
    <w:rsid w:val="00A21128"/>
    <w:rsid w:val="00A77E8D"/>
    <w:rsid w:val="00AB6F49"/>
    <w:rsid w:val="00AD2967"/>
    <w:rsid w:val="00AD7515"/>
    <w:rsid w:val="00AE140B"/>
    <w:rsid w:val="00AF6032"/>
    <w:rsid w:val="00AF75BE"/>
    <w:rsid w:val="00B02282"/>
    <w:rsid w:val="00B13005"/>
    <w:rsid w:val="00B17EFA"/>
    <w:rsid w:val="00B347F0"/>
    <w:rsid w:val="00B4758A"/>
    <w:rsid w:val="00B527CA"/>
    <w:rsid w:val="00B56CC8"/>
    <w:rsid w:val="00B577F0"/>
    <w:rsid w:val="00B76690"/>
    <w:rsid w:val="00B841EC"/>
    <w:rsid w:val="00BA57C0"/>
    <w:rsid w:val="00BF0C99"/>
    <w:rsid w:val="00C10381"/>
    <w:rsid w:val="00C27C63"/>
    <w:rsid w:val="00C32546"/>
    <w:rsid w:val="00C40FA6"/>
    <w:rsid w:val="00C62DF5"/>
    <w:rsid w:val="00C65364"/>
    <w:rsid w:val="00C743AE"/>
    <w:rsid w:val="00C911B8"/>
    <w:rsid w:val="00C94F48"/>
    <w:rsid w:val="00C96D8D"/>
    <w:rsid w:val="00C9780D"/>
    <w:rsid w:val="00CA37CD"/>
    <w:rsid w:val="00CB1BFC"/>
    <w:rsid w:val="00D034B5"/>
    <w:rsid w:val="00D06BB8"/>
    <w:rsid w:val="00D31A73"/>
    <w:rsid w:val="00D41393"/>
    <w:rsid w:val="00D445ED"/>
    <w:rsid w:val="00DD6755"/>
    <w:rsid w:val="00E018F8"/>
    <w:rsid w:val="00E13121"/>
    <w:rsid w:val="00E57AEA"/>
    <w:rsid w:val="00E6240D"/>
    <w:rsid w:val="00E62A1D"/>
    <w:rsid w:val="00E8190B"/>
    <w:rsid w:val="00EA6356"/>
    <w:rsid w:val="00EC0E26"/>
    <w:rsid w:val="00EC42B9"/>
    <w:rsid w:val="00EC6240"/>
    <w:rsid w:val="00EC69DF"/>
    <w:rsid w:val="00EE2F75"/>
    <w:rsid w:val="00F115F5"/>
    <w:rsid w:val="00F11C92"/>
    <w:rsid w:val="00F12C7C"/>
    <w:rsid w:val="00F27049"/>
    <w:rsid w:val="00F34547"/>
    <w:rsid w:val="00F65441"/>
    <w:rsid w:val="00F66384"/>
    <w:rsid w:val="00F922AF"/>
    <w:rsid w:val="00FA3218"/>
    <w:rsid w:val="00FD2DF0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F5"/>
    <w:pPr>
      <w:widowControl w:val="0"/>
      <w:suppressAutoHyphens/>
      <w:spacing w:before="86" w:after="86"/>
      <w:ind w:left="86" w:right="86"/>
    </w:pPr>
    <w:rPr>
      <w:sz w:val="24"/>
      <w:szCs w:val="24"/>
    </w:rPr>
  </w:style>
  <w:style w:type="paragraph" w:styleId="Heading1">
    <w:name w:val="heading 1"/>
    <w:basedOn w:val="Heading"/>
    <w:next w:val="BodyText"/>
    <w:qFormat/>
    <w:rsid w:val="002630F5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2630F5"/>
  </w:style>
  <w:style w:type="character" w:customStyle="1" w:styleId="FootnoteCharacters">
    <w:name w:val="Footnote Characters"/>
    <w:rsid w:val="002630F5"/>
  </w:style>
  <w:style w:type="character" w:styleId="Hyperlink">
    <w:name w:val="Hyperlink"/>
    <w:semiHidden/>
    <w:rsid w:val="002630F5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2630F5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2630F5"/>
    <w:pPr>
      <w:spacing w:before="0" w:after="0"/>
      <w:ind w:left="0" w:right="0"/>
    </w:pPr>
  </w:style>
  <w:style w:type="paragraph" w:styleId="List">
    <w:name w:val="List"/>
    <w:basedOn w:val="BodyText"/>
    <w:semiHidden/>
    <w:rsid w:val="002630F5"/>
  </w:style>
  <w:style w:type="paragraph" w:styleId="Caption">
    <w:name w:val="caption"/>
    <w:basedOn w:val="Normal"/>
    <w:qFormat/>
    <w:rsid w:val="002630F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2630F5"/>
    <w:pPr>
      <w:suppressLineNumbers/>
    </w:pPr>
  </w:style>
  <w:style w:type="paragraph" w:customStyle="1" w:styleId="HorizontalLine">
    <w:name w:val="Horizontal Line"/>
    <w:basedOn w:val="Normal"/>
    <w:next w:val="BodyText"/>
    <w:rsid w:val="002630F5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2630F5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2630F5"/>
  </w:style>
  <w:style w:type="paragraph" w:styleId="Footer">
    <w:name w:val="footer"/>
    <w:basedOn w:val="Normal"/>
    <w:semiHidden/>
    <w:rsid w:val="002630F5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semiHidden/>
    <w:rsid w:val="002630F5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2630F5"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B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B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63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F5"/>
    <w:pPr>
      <w:widowControl w:val="0"/>
      <w:suppressAutoHyphens/>
      <w:spacing w:before="86" w:after="86"/>
      <w:ind w:left="86" w:right="86"/>
    </w:pPr>
    <w:rPr>
      <w:sz w:val="24"/>
      <w:szCs w:val="24"/>
    </w:rPr>
  </w:style>
  <w:style w:type="paragraph" w:styleId="Heading1">
    <w:name w:val="heading 1"/>
    <w:basedOn w:val="Heading"/>
    <w:next w:val="BodyText"/>
    <w:qFormat/>
    <w:rsid w:val="002630F5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2630F5"/>
  </w:style>
  <w:style w:type="character" w:customStyle="1" w:styleId="FootnoteCharacters">
    <w:name w:val="Footnote Characters"/>
    <w:rsid w:val="002630F5"/>
  </w:style>
  <w:style w:type="character" w:styleId="Hyperlink">
    <w:name w:val="Hyperlink"/>
    <w:semiHidden/>
    <w:rsid w:val="002630F5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2630F5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2630F5"/>
    <w:pPr>
      <w:spacing w:before="0" w:after="0"/>
      <w:ind w:left="0" w:right="0"/>
    </w:pPr>
  </w:style>
  <w:style w:type="paragraph" w:styleId="List">
    <w:name w:val="List"/>
    <w:basedOn w:val="BodyText"/>
    <w:semiHidden/>
    <w:rsid w:val="002630F5"/>
  </w:style>
  <w:style w:type="paragraph" w:styleId="Caption">
    <w:name w:val="caption"/>
    <w:basedOn w:val="Normal"/>
    <w:qFormat/>
    <w:rsid w:val="002630F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2630F5"/>
    <w:pPr>
      <w:suppressLineNumbers/>
    </w:pPr>
  </w:style>
  <w:style w:type="paragraph" w:customStyle="1" w:styleId="HorizontalLine">
    <w:name w:val="Horizontal Line"/>
    <w:basedOn w:val="Normal"/>
    <w:next w:val="BodyText"/>
    <w:rsid w:val="002630F5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2630F5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2630F5"/>
  </w:style>
  <w:style w:type="paragraph" w:styleId="Footer">
    <w:name w:val="footer"/>
    <w:basedOn w:val="Normal"/>
    <w:semiHidden/>
    <w:rsid w:val="002630F5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semiHidden/>
    <w:rsid w:val="002630F5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2630F5"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B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B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6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jpg@01CDB1C1.0E27DB7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vitD\Desktop\Tempus%20IRIS%20Word%20Template%20-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Tempus IRIS Word Template - New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RavitD</dc:creator>
  <cp:lastModifiedBy>RavitD</cp:lastModifiedBy>
  <cp:revision>1</cp:revision>
  <cp:lastPrinted>2112-12-31T21:00:00Z</cp:lastPrinted>
  <dcterms:created xsi:type="dcterms:W3CDTF">2014-01-26T09:59:00Z</dcterms:created>
  <dcterms:modified xsi:type="dcterms:W3CDTF">2014-01-26T09:59:00Z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TC103804601033</vt:lpwstr>
  </property>
</Properties>
</file>