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2B" w:rsidRPr="00AD5C67" w:rsidRDefault="0058716E" w:rsidP="00433C2B">
      <w:pPr>
        <w:rPr>
          <w:rFonts w:ascii="Arial" w:hAnsi="Arial" w:cs="Arial"/>
          <w:sz w:val="20"/>
          <w:szCs w:val="20"/>
        </w:rPr>
      </w:pPr>
      <w:r w:rsidRPr="0058716E">
        <w:rPr>
          <w:rFonts w:ascii="Arial" w:hAnsi="Arial" w:cs="Arial" w:hint="cs"/>
          <w:b/>
          <w:bCs/>
          <w:sz w:val="20"/>
          <w:szCs w:val="20"/>
          <w:rtl/>
        </w:rPr>
        <w:t>שם המרצה:</w:t>
      </w:r>
      <w:r w:rsidR="00AD5C67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AD5C67">
        <w:rPr>
          <w:rFonts w:ascii="Arial" w:hAnsi="Arial" w:cs="Arial" w:hint="cs"/>
          <w:sz w:val="20"/>
          <w:szCs w:val="20"/>
          <w:rtl/>
        </w:rPr>
        <w:t>עדי ברנדה</w:t>
      </w:r>
    </w:p>
    <w:p w:rsidR="00433C2B" w:rsidRPr="0058716E" w:rsidRDefault="00433C2B" w:rsidP="00433C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716E">
        <w:rPr>
          <w:rFonts w:ascii="Arial" w:hAnsi="Arial" w:cs="Arial"/>
          <w:b/>
          <w:bCs/>
          <w:sz w:val="20"/>
          <w:szCs w:val="20"/>
          <w:rtl/>
        </w:rPr>
        <w:t xml:space="preserve">מספר הקורס: </w:t>
      </w:r>
      <w:r w:rsidR="000900D7" w:rsidRPr="000900D7">
        <w:rPr>
          <w:rFonts w:ascii="Arial" w:hAnsi="Arial" w:cs="Arial"/>
          <w:b/>
          <w:bCs/>
          <w:sz w:val="20"/>
          <w:szCs w:val="20"/>
          <w:rtl/>
        </w:rPr>
        <w:t>35250</w:t>
      </w:r>
      <w:bookmarkStart w:id="0" w:name="_GoBack"/>
      <w:bookmarkEnd w:id="0"/>
    </w:p>
    <w:p w:rsidR="00433C2B" w:rsidRPr="0058716E" w:rsidRDefault="00433C2B" w:rsidP="00433C2B">
      <w:pPr>
        <w:rPr>
          <w:rFonts w:ascii="Arial" w:hAnsi="Arial" w:cs="Arial"/>
          <w:b/>
          <w:bCs/>
          <w:sz w:val="20"/>
          <w:szCs w:val="20"/>
        </w:rPr>
      </w:pPr>
      <w:r w:rsidRPr="0058716E">
        <w:rPr>
          <w:rFonts w:ascii="Arial" w:hAnsi="Arial" w:cs="Arial"/>
          <w:b/>
          <w:bCs/>
          <w:sz w:val="20"/>
          <w:szCs w:val="20"/>
          <w:rtl/>
        </w:rPr>
        <w:t xml:space="preserve">שם הקורס: </w:t>
      </w:r>
      <w:r w:rsidR="00AD5C67">
        <w:rPr>
          <w:rFonts w:ascii="Arial" w:hAnsi="Arial" w:cs="Arial" w:hint="cs"/>
          <w:b/>
          <w:bCs/>
          <w:sz w:val="20"/>
          <w:szCs w:val="20"/>
          <w:rtl/>
        </w:rPr>
        <w:t>צילום מתקדם</w:t>
      </w:r>
    </w:p>
    <w:p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>שם הקורס באנגלית:</w:t>
      </w:r>
    </w:p>
    <w:p w:rsidR="00433C2B" w:rsidRDefault="00433C2B" w:rsidP="00433C2B">
      <w:pPr>
        <w:rPr>
          <w:rFonts w:ascii="Arial" w:hAnsi="Arial" w:cs="Arial"/>
          <w:sz w:val="20"/>
          <w:szCs w:val="20"/>
        </w:rPr>
      </w:pPr>
    </w:p>
    <w:p w:rsidR="00433C2B" w:rsidRPr="00AD5C67" w:rsidRDefault="00433C2B" w:rsidP="00AD5C67">
      <w:r>
        <w:rPr>
          <w:rFonts w:ascii="Arial" w:hAnsi="Arial" w:cs="Arial"/>
          <w:b/>
          <w:bCs/>
          <w:sz w:val="20"/>
          <w:szCs w:val="20"/>
          <w:rtl/>
        </w:rPr>
        <w:t>אופן הוראה:</w:t>
      </w:r>
      <w:r w:rsidR="00AD5C67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AD5C67">
        <w:rPr>
          <w:rFonts w:ascii="Arial" w:hAnsi="Arial" w:cs="Arial" w:hint="cs"/>
          <w:sz w:val="20"/>
          <w:szCs w:val="20"/>
          <w:rtl/>
        </w:rPr>
        <w:t xml:space="preserve">שיעור </w:t>
      </w:r>
    </w:p>
    <w:p w:rsidR="00433C2B" w:rsidRDefault="00433C2B" w:rsidP="00AD5C67">
      <w:r>
        <w:rPr>
          <w:rFonts w:ascii="Arial" w:hAnsi="Arial" w:cs="Arial"/>
          <w:b/>
          <w:bCs/>
          <w:sz w:val="20"/>
          <w:szCs w:val="20"/>
          <w:rtl/>
        </w:rPr>
        <w:t>שעות שבועיות:</w:t>
      </w:r>
      <w:r w:rsidR="00AD5C67">
        <w:rPr>
          <w:rFonts w:ascii="Arial" w:hAnsi="Arial" w:cs="Arial" w:hint="cs"/>
          <w:b/>
          <w:bCs/>
          <w:sz w:val="20"/>
          <w:szCs w:val="20"/>
          <w:rtl/>
        </w:rPr>
        <w:t>4</w:t>
      </w:r>
    </w:p>
    <w:p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 xml:space="preserve">נקודות זכות: </w:t>
      </w:r>
    </w:p>
    <w:p w:rsidR="00433C2B" w:rsidRDefault="00433C2B" w:rsidP="00AD5C67">
      <w:r>
        <w:rPr>
          <w:rFonts w:ascii="Arial" w:hAnsi="Arial" w:cs="Arial"/>
          <w:b/>
          <w:bCs/>
          <w:sz w:val="20"/>
          <w:szCs w:val="20"/>
          <w:rtl/>
        </w:rPr>
        <w:t>דרישות קדם:</w:t>
      </w:r>
      <w:r>
        <w:rPr>
          <w:rFonts w:ascii="Arial" w:hAnsi="Arial" w:cs="Arial"/>
          <w:sz w:val="20"/>
          <w:szCs w:val="20"/>
          <w:rtl/>
        </w:rPr>
        <w:t xml:space="preserve"> </w:t>
      </w:r>
      <w:r w:rsidR="00AD5C67" w:rsidRPr="00AD5C67">
        <w:rPr>
          <w:rFonts w:asciiTheme="minorBidi" w:hAnsiTheme="minorBidi" w:cstheme="minorBidi" w:hint="cs"/>
          <w:sz w:val="20"/>
          <w:szCs w:val="20"/>
          <w:rtl/>
        </w:rPr>
        <w:t>קורס צילום בסיסי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AD5C67" w:rsidRPr="00AD5C67" w:rsidRDefault="00433C2B" w:rsidP="00AD5C67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מטרת הקורס: </w:t>
      </w:r>
      <w:r w:rsidR="00AD5C67" w:rsidRPr="00AD5C67">
        <w:rPr>
          <w:rFonts w:asciiTheme="minorBidi" w:hAnsiTheme="minorBidi" w:cstheme="minorBidi"/>
          <w:sz w:val="20"/>
          <w:szCs w:val="20"/>
          <w:rtl/>
        </w:rPr>
        <w:t>להרחיב את מוטת הכנף של הסטודנט מבחינת הבנתו של המדיום ומקום הצילום בהקשרים רחבים ועכשוויים.</w:t>
      </w:r>
    </w:p>
    <w:p w:rsidR="00AD5C67" w:rsidRPr="00AD5C67" w:rsidRDefault="00AD5C67" w:rsidP="00AD5C67">
      <w:pPr>
        <w:rPr>
          <w:rFonts w:asciiTheme="minorBidi" w:hAnsiTheme="minorBidi" w:cstheme="minorBidi"/>
          <w:sz w:val="20"/>
          <w:szCs w:val="20"/>
          <w:rtl/>
        </w:rPr>
      </w:pPr>
      <w:r w:rsidRPr="00AD5C67">
        <w:rPr>
          <w:rFonts w:asciiTheme="minorBidi" w:hAnsiTheme="minorBidi" w:cstheme="minorBidi"/>
          <w:sz w:val="20"/>
          <w:szCs w:val="20"/>
          <w:rtl/>
        </w:rPr>
        <w:t>בסיום הקורס יידרשו הסטודנטים להציג גוף עבודה מקורי ובעל אמירה אישית ונוקבת (דגש על מרחב וצופה ) .</w:t>
      </w:r>
    </w:p>
    <w:p w:rsidR="00433C2B" w:rsidRDefault="00433C2B" w:rsidP="00AD5C67"/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AD5C67">
      <w:r>
        <w:rPr>
          <w:rFonts w:ascii="Arial" w:hAnsi="Arial" w:cs="Arial"/>
          <w:b/>
          <w:bCs/>
          <w:sz w:val="20"/>
          <w:szCs w:val="20"/>
          <w:rtl/>
        </w:rPr>
        <w:t>תכנים:</w:t>
      </w:r>
      <w:r w:rsidR="00AD5C67" w:rsidRPr="00AD5C6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D5C67" w:rsidRPr="00AD5C67">
        <w:rPr>
          <w:rFonts w:asciiTheme="minorBidi" w:hAnsiTheme="minorBidi" w:cstheme="minorBidi" w:hint="cs"/>
          <w:sz w:val="20"/>
          <w:szCs w:val="20"/>
          <w:rtl/>
        </w:rPr>
        <w:t xml:space="preserve">שיכלול יכולת הסטודנט לספר סיפור ויזואלי מרתק ונוקב. </w:t>
      </w:r>
      <w:r w:rsidR="00AD5C67" w:rsidRPr="00AD5C6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סיורים בגלריות ומוזיאונים. יציאה לצילומים בלוקיישנים. מפגש עם צלמים ישראלים </w:t>
      </w:r>
      <w:proofErr w:type="spellStart"/>
      <w:r w:rsidR="00AD5C67" w:rsidRPr="00AD5C67">
        <w:rPr>
          <w:rFonts w:ascii="Arial" w:eastAsia="Times New Roman" w:hAnsi="Arial" w:cs="Arial"/>
          <w:color w:val="000000"/>
          <w:sz w:val="20"/>
          <w:szCs w:val="20"/>
          <w:rtl/>
        </w:rPr>
        <w:t>עכשווים.בדיקת</w:t>
      </w:r>
      <w:proofErr w:type="spellEnd"/>
      <w:r w:rsidR="00AD5C67" w:rsidRPr="00AD5C6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המדיום במרחבים והקשרים שונים</w:t>
      </w:r>
      <w:r w:rsidR="00AD5C67" w:rsidRPr="00AD5C67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. </w:t>
      </w:r>
      <w:r w:rsidR="00AD5C67" w:rsidRPr="00AD5C6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שיכלול </w:t>
      </w:r>
      <w:r w:rsidR="00AD5C67" w:rsidRPr="00AD5C67">
        <w:rPr>
          <w:rFonts w:ascii="Arial" w:eastAsia="Times New Roman" w:hAnsi="Arial" w:cs="Arial" w:hint="cs"/>
          <w:color w:val="000000"/>
          <w:sz w:val="20"/>
          <w:szCs w:val="20"/>
          <w:rtl/>
        </w:rPr>
        <w:t>ומיצוי יכולות,</w:t>
      </w:r>
      <w:r w:rsidR="00AD5C67" w:rsidRPr="00AD5C67">
        <w:rPr>
          <w:rFonts w:ascii="Arial" w:eastAsia="Times New Roman" w:hAnsi="Arial" w:cs="Arial"/>
          <w:color w:val="000000"/>
          <w:sz w:val="20"/>
          <w:szCs w:val="20"/>
          <w:rtl/>
        </w:rPr>
        <w:t>עבודה אישית והצגה פרויקט אישי.</w:t>
      </w:r>
    </w:p>
    <w:p w:rsidR="00433C2B" w:rsidRDefault="00433C2B" w:rsidP="00433C2B">
      <w:pPr>
        <w:rPr>
          <w:rFonts w:ascii="Arial" w:hAnsi="Arial" w:cs="Arial"/>
          <w:sz w:val="20"/>
          <w:szCs w:val="20"/>
        </w:rPr>
      </w:pPr>
    </w:p>
    <w:p w:rsidR="00433C2B" w:rsidRDefault="00433C2B" w:rsidP="00AD5C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rtl/>
        </w:rPr>
        <w:t xml:space="preserve">מטלות: </w:t>
      </w:r>
      <w:r w:rsidR="00AD5C67">
        <w:rPr>
          <w:rFonts w:ascii="Arial" w:hAnsi="Arial" w:cs="Arial" w:hint="cs"/>
          <w:sz w:val="20"/>
          <w:szCs w:val="20"/>
          <w:rtl/>
        </w:rPr>
        <w:t>6 תרגילים .</w:t>
      </w:r>
      <w:r w:rsidR="00AD5C67" w:rsidRPr="00AD5C67">
        <w:rPr>
          <w:rFonts w:ascii="Arial" w:hAnsi="Arial" w:cs="Arial" w:hint="cs"/>
          <w:sz w:val="20"/>
          <w:szCs w:val="20"/>
          <w:rtl/>
        </w:rPr>
        <w:t xml:space="preserve"> </w:t>
      </w:r>
      <w:r w:rsidR="00AD5C67" w:rsidRPr="00AD5C67">
        <w:rPr>
          <w:rFonts w:asciiTheme="minorBidi" w:hAnsiTheme="minorBidi" w:cs="Arial"/>
          <w:sz w:val="20"/>
          <w:szCs w:val="20"/>
          <w:rtl/>
        </w:rPr>
        <w:t>צפייה בהגשות של כלל חברי הכיתה ומעורבות בדיון.</w:t>
      </w:r>
    </w:p>
    <w:p w:rsidR="00433C2B" w:rsidRDefault="00433C2B" w:rsidP="00433C2B">
      <w:pPr>
        <w:rPr>
          <w:rFonts w:ascii="Arial" w:hAnsi="Arial" w:cs="Arial"/>
          <w:sz w:val="20"/>
          <w:szCs w:val="20"/>
        </w:rPr>
      </w:pPr>
    </w:p>
    <w:p w:rsidR="00AD5C67" w:rsidRPr="00AD5C67" w:rsidRDefault="00433C2B" w:rsidP="00AD5C67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שונות</w:t>
      </w:r>
      <w:r w:rsidR="00AD5C67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AD5C67" w:rsidRPr="00AD5C67">
        <w:rPr>
          <w:rFonts w:asciiTheme="minorBidi" w:hAnsiTheme="minorBidi" w:cstheme="minorBidi" w:hint="cs"/>
          <w:sz w:val="20"/>
          <w:szCs w:val="20"/>
          <w:rtl/>
        </w:rPr>
        <w:t>יציאה לסיורים במוזיאונים וגלריות.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sz w:val="20"/>
          <w:szCs w:val="20"/>
          <w:rtl/>
          <w:lang w:eastAsia="en-US"/>
        </w:rPr>
        <w:t>מרכיבי הציון באחוזים:</w:t>
      </w: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 xml:space="preserve">נוכחות </w:t>
      </w:r>
      <w:r w:rsidR="00B03375">
        <w:rPr>
          <w:rFonts w:ascii="Arial" w:hAnsi="Arial" w:cs="Arial" w:hint="cs"/>
          <w:i/>
          <w:sz w:val="20"/>
          <w:szCs w:val="20"/>
          <w:rtl/>
          <w:lang w:eastAsia="en-US"/>
        </w:rPr>
        <w:t>פעילה</w:t>
      </w:r>
      <w:r w:rsidR="00AD5C67"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20%</w:t>
      </w: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 xml:space="preserve">תרגילים  </w:t>
      </w:r>
      <w:r w:rsidR="00AD5C67">
        <w:rPr>
          <w:rFonts w:ascii="Arial" w:hAnsi="Arial" w:cs="Arial" w:hint="cs"/>
          <w:i/>
          <w:sz w:val="20"/>
          <w:szCs w:val="20"/>
          <w:rtl/>
          <w:lang w:eastAsia="en-US"/>
        </w:rPr>
        <w:t>80%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177D5E">
      <w:pPr>
        <w:rPr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נוכחות: </w:t>
      </w:r>
      <w:r>
        <w:rPr>
          <w:rFonts w:ascii="Arial" w:hAnsi="Arial" w:cs="Arial"/>
          <w:sz w:val="20"/>
          <w:szCs w:val="20"/>
          <w:rtl/>
        </w:rPr>
        <w:t>(חובה)</w:t>
      </w:r>
    </w:p>
    <w:p w:rsidR="00AD5C67" w:rsidRDefault="00AD5C67" w:rsidP="00177D5E">
      <w:pPr>
        <w:rPr>
          <w:rtl/>
        </w:rPr>
      </w:pPr>
    </w:p>
    <w:p w:rsidR="00AD5C67" w:rsidRDefault="00AD5C67" w:rsidP="00177D5E">
      <w:pPr>
        <w:rPr>
          <w:rtl/>
        </w:rPr>
      </w:pPr>
    </w:p>
    <w:p w:rsidR="00AD5C67" w:rsidRDefault="00AD5C67" w:rsidP="00AD5C67">
      <w:pPr>
        <w:pStyle w:val="2"/>
        <w:rPr>
          <w:rFonts w:asciiTheme="minorBidi" w:hAnsiTheme="minorBidi" w:cstheme="minorBidi"/>
          <w:sz w:val="20"/>
          <w:szCs w:val="20"/>
          <w:rtl/>
        </w:rPr>
      </w:pPr>
      <w:r w:rsidRPr="00AD5C67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ביבליוגרפיה: </w:t>
      </w:r>
      <w:r w:rsidRPr="00AD5C67">
        <w:rPr>
          <w:rFonts w:asciiTheme="minorBidi" w:hAnsiTheme="minorBidi" w:cs="Arial"/>
          <w:sz w:val="20"/>
          <w:szCs w:val="20"/>
          <w:rtl/>
        </w:rPr>
        <w:t>בנימין, ולטר. היסטוריה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>קטנה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 xml:space="preserve">של הצילום(תל אביב: בבל 2004). </w:t>
      </w:r>
      <w:r w:rsidRPr="00AD5C67">
        <w:rPr>
          <w:rFonts w:asciiTheme="minorBidi" w:hAnsiTheme="minorBidi" w:cstheme="minorBidi" w:hint="cs"/>
          <w:sz w:val="20"/>
          <w:szCs w:val="20"/>
          <w:rtl/>
        </w:rPr>
        <w:t xml:space="preserve">    </w:t>
      </w:r>
    </w:p>
    <w:p w:rsidR="00AD5C67" w:rsidRPr="00AD5C67" w:rsidRDefault="00AD5C67" w:rsidP="00AD5C67">
      <w:pPr>
        <w:pStyle w:val="2"/>
        <w:rPr>
          <w:rFonts w:asciiTheme="minorBidi" w:hAnsiTheme="minorBidi" w:cstheme="minorBidi"/>
          <w:sz w:val="20"/>
          <w:szCs w:val="20"/>
          <w:rtl/>
        </w:rPr>
      </w:pPr>
      <w:proofErr w:type="spellStart"/>
      <w:r w:rsidRPr="00AD5C67">
        <w:rPr>
          <w:rFonts w:asciiTheme="minorBidi" w:hAnsiTheme="minorBidi" w:cs="Arial"/>
          <w:sz w:val="20"/>
          <w:szCs w:val="20"/>
          <w:rtl/>
        </w:rPr>
        <w:t>בארת</w:t>
      </w:r>
      <w:proofErr w:type="spellEnd"/>
      <w:r w:rsidRPr="00AD5C67">
        <w:rPr>
          <w:rFonts w:asciiTheme="minorBidi" w:hAnsiTheme="minorBidi" w:cs="Arial"/>
          <w:sz w:val="20"/>
          <w:szCs w:val="20"/>
          <w:rtl/>
        </w:rPr>
        <w:t>, רולאן. מוות המחבר, מישל פוקו, מהו מחבר? (תל אביב, רסלינג, 2005)</w:t>
      </w:r>
    </w:p>
    <w:p w:rsidR="00AD5C67" w:rsidRPr="00AD5C67" w:rsidRDefault="00AD5C67" w:rsidP="00AD5C67">
      <w:pPr>
        <w:pStyle w:val="2"/>
        <w:rPr>
          <w:rFonts w:asciiTheme="minorBidi" w:hAnsiTheme="minorBidi" w:cstheme="minorBidi"/>
          <w:sz w:val="20"/>
          <w:szCs w:val="20"/>
          <w:rtl/>
        </w:rPr>
      </w:pPr>
      <w:proofErr w:type="spellStart"/>
      <w:r w:rsidRPr="00AD5C67">
        <w:rPr>
          <w:rFonts w:asciiTheme="minorBidi" w:hAnsiTheme="minorBidi" w:cs="Arial"/>
          <w:sz w:val="20"/>
          <w:szCs w:val="20"/>
          <w:rtl/>
        </w:rPr>
        <w:t>בארת</w:t>
      </w:r>
      <w:proofErr w:type="spellEnd"/>
      <w:r w:rsidRPr="00AD5C67">
        <w:rPr>
          <w:rFonts w:asciiTheme="minorBidi" w:hAnsiTheme="minorBidi" w:cs="Arial"/>
          <w:sz w:val="20"/>
          <w:szCs w:val="20"/>
          <w:rtl/>
        </w:rPr>
        <w:t>, רולאן. מחשבות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>על צילום(ירושלים: כתר, 1988).</w:t>
      </w:r>
    </w:p>
    <w:p w:rsidR="00AD5C67" w:rsidRPr="00AD5C67" w:rsidRDefault="002303F0" w:rsidP="00AD5C67">
      <w:pPr>
        <w:pStyle w:val="2"/>
        <w:rPr>
          <w:rFonts w:asciiTheme="minorBidi" w:hAnsiTheme="minorBidi" w:cstheme="minorBidi"/>
          <w:sz w:val="20"/>
          <w:szCs w:val="20"/>
          <w:rtl/>
        </w:rPr>
      </w:pPr>
      <w:proofErr w:type="spellStart"/>
      <w:r>
        <w:rPr>
          <w:rFonts w:asciiTheme="minorBidi" w:hAnsiTheme="minorBidi" w:cs="Arial"/>
          <w:sz w:val="20"/>
          <w:szCs w:val="20"/>
          <w:rtl/>
        </w:rPr>
        <w:t>בודריאר</w:t>
      </w:r>
      <w:proofErr w:type="spellEnd"/>
      <w:r>
        <w:rPr>
          <w:rFonts w:asciiTheme="minorBidi" w:hAnsiTheme="minorBidi" w:cs="Arial"/>
          <w:sz w:val="20"/>
          <w:szCs w:val="20"/>
          <w:rtl/>
        </w:rPr>
        <w:t>, ז'אן. סימול</w:t>
      </w:r>
      <w:r w:rsidR="00AD5C67" w:rsidRPr="00AD5C67">
        <w:rPr>
          <w:rFonts w:asciiTheme="minorBidi" w:hAnsiTheme="minorBidi" w:cs="Arial"/>
          <w:sz w:val="20"/>
          <w:szCs w:val="20"/>
          <w:rtl/>
        </w:rPr>
        <w:t>קרות וסימולציה (תל אביב: הקיבוץ המאוחד, 2007).</w:t>
      </w:r>
    </w:p>
    <w:p w:rsidR="00AD5C67" w:rsidRPr="00AD5C67" w:rsidRDefault="00AD5C67" w:rsidP="00AD5C67">
      <w:pPr>
        <w:pStyle w:val="2"/>
        <w:rPr>
          <w:rFonts w:asciiTheme="minorBidi" w:hAnsiTheme="minorBidi" w:cstheme="minorBidi"/>
          <w:sz w:val="20"/>
          <w:szCs w:val="20"/>
          <w:rtl/>
        </w:rPr>
      </w:pPr>
      <w:proofErr w:type="spellStart"/>
      <w:r w:rsidRPr="00AD5C67">
        <w:rPr>
          <w:rFonts w:asciiTheme="minorBidi" w:hAnsiTheme="minorBidi" w:cs="Arial"/>
          <w:sz w:val="20"/>
          <w:szCs w:val="20"/>
          <w:rtl/>
        </w:rPr>
        <w:t>זונטג</w:t>
      </w:r>
      <w:proofErr w:type="spellEnd"/>
      <w:r w:rsidRPr="00AD5C67">
        <w:rPr>
          <w:rFonts w:asciiTheme="minorBidi" w:hAnsiTheme="minorBidi" w:cs="Arial"/>
          <w:sz w:val="20"/>
          <w:szCs w:val="20"/>
          <w:rtl/>
        </w:rPr>
        <w:t>, סוזן. להתבונן בסבלם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>של אחרים(מושב בן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 xml:space="preserve">שמן: הוצאת מודן, 2005). </w:t>
      </w:r>
    </w:p>
    <w:p w:rsidR="00AD5C67" w:rsidRPr="00AD5C67" w:rsidRDefault="00AD5C67" w:rsidP="00AD5C67">
      <w:pPr>
        <w:pStyle w:val="2"/>
        <w:spacing w:line="240" w:lineRule="auto"/>
        <w:rPr>
          <w:rFonts w:asciiTheme="minorBidi" w:hAnsiTheme="minorBidi" w:cstheme="minorBidi"/>
          <w:b/>
          <w:bCs/>
          <w:sz w:val="20"/>
          <w:szCs w:val="20"/>
        </w:rPr>
      </w:pPr>
      <w:proofErr w:type="spellStart"/>
      <w:r w:rsidRPr="00AD5C67">
        <w:rPr>
          <w:rFonts w:asciiTheme="minorBidi" w:hAnsiTheme="minorBidi" w:cs="Arial"/>
          <w:sz w:val="20"/>
          <w:szCs w:val="20"/>
          <w:rtl/>
        </w:rPr>
        <w:t>זונטג</w:t>
      </w:r>
      <w:proofErr w:type="spellEnd"/>
      <w:r w:rsidRPr="00AD5C67">
        <w:rPr>
          <w:rFonts w:asciiTheme="minorBidi" w:hAnsiTheme="minorBidi" w:cs="Arial"/>
          <w:sz w:val="20"/>
          <w:szCs w:val="20"/>
          <w:rtl/>
        </w:rPr>
        <w:t>, סוזן. הצילום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>כראי התקופה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>(תל אביב: עם</w:t>
      </w:r>
      <w:r w:rsidRPr="00AD5C67">
        <w:rPr>
          <w:rFonts w:asciiTheme="minorBidi" w:hAnsiTheme="minorBidi" w:cs="Arial" w:hint="cs"/>
          <w:sz w:val="20"/>
          <w:szCs w:val="20"/>
          <w:rtl/>
        </w:rPr>
        <w:t xml:space="preserve"> </w:t>
      </w:r>
      <w:r w:rsidRPr="00AD5C67">
        <w:rPr>
          <w:rFonts w:asciiTheme="minorBidi" w:hAnsiTheme="minorBidi" w:cs="Arial"/>
          <w:sz w:val="20"/>
          <w:szCs w:val="20"/>
          <w:rtl/>
        </w:rPr>
        <w:t>עובד, 1998).</w:t>
      </w:r>
    </w:p>
    <w:p w:rsidR="00B03375" w:rsidRPr="00AD5C67" w:rsidRDefault="00B03375" w:rsidP="00177D5E"/>
    <w:p w:rsidR="007D7CF4" w:rsidRDefault="007D7CF4" w:rsidP="00D42C96">
      <w:pPr>
        <w:bidi w:val="0"/>
        <w:rPr>
          <w:rtl/>
        </w:rPr>
      </w:pPr>
    </w:p>
    <w:p w:rsidR="008273AA" w:rsidRDefault="008273AA" w:rsidP="008273AA">
      <w:pPr>
        <w:bidi w:val="0"/>
        <w:rPr>
          <w:rtl/>
        </w:rPr>
      </w:pPr>
    </w:p>
    <w:p w:rsidR="008273AA" w:rsidRDefault="008273AA" w:rsidP="008273AA">
      <w:pPr>
        <w:bidi w:val="0"/>
        <w:rPr>
          <w:rtl/>
        </w:rPr>
      </w:pPr>
    </w:p>
    <w:p w:rsidR="006B1D4E" w:rsidRDefault="006B1D4E" w:rsidP="008273AA">
      <w:pPr>
        <w:suppressAutoHyphens w:val="0"/>
        <w:autoSpaceDE w:val="0"/>
        <w:bidi w:val="0"/>
        <w:adjustRightInd w:val="0"/>
        <w:textAlignment w:val="auto"/>
        <w:rPr>
          <w:rtl/>
        </w:rPr>
      </w:pPr>
    </w:p>
    <w:p w:rsidR="006B1D4E" w:rsidRDefault="006B1D4E" w:rsidP="006B1D4E">
      <w:pPr>
        <w:suppressAutoHyphens w:val="0"/>
        <w:autoSpaceDE w:val="0"/>
        <w:bidi w:val="0"/>
        <w:adjustRightInd w:val="0"/>
        <w:textAlignment w:val="auto"/>
        <w:rPr>
          <w:rtl/>
        </w:rPr>
      </w:pPr>
    </w:p>
    <w:p w:rsidR="008273AA" w:rsidRDefault="008273AA" w:rsidP="006B1D4E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0"/>
          <w:szCs w:val="20"/>
          <w:lang w:eastAsia="en-US" w:bidi="ar-SA"/>
        </w:rPr>
      </w:pPr>
      <w:r>
        <w:rPr>
          <w:rFonts w:ascii="Arial-BoldMT" w:eastAsiaTheme="minorHAnsi" w:hAnsiTheme="minorHAnsi" w:cs="Arial-BoldMT"/>
          <w:b/>
          <w:bCs/>
          <w:color w:val="000000"/>
          <w:sz w:val="20"/>
          <w:szCs w:val="20"/>
          <w:lang w:eastAsia="en-US" w:bidi="ar-SA"/>
        </w:rPr>
        <w:t xml:space="preserve">Lecturer: </w:t>
      </w:r>
      <w:proofErr w:type="spellStart"/>
      <w:r>
        <w:rPr>
          <w:rFonts w:ascii="ArialMT" w:eastAsiaTheme="minorHAnsi" w:hAnsiTheme="minorHAnsi" w:cs="ArialMT"/>
          <w:color w:val="000000"/>
          <w:sz w:val="20"/>
          <w:szCs w:val="20"/>
          <w:lang w:eastAsia="en-US" w:bidi="ar-SA"/>
        </w:rPr>
        <w:t>Adi</w:t>
      </w:r>
      <w:proofErr w:type="spellEnd"/>
      <w:r>
        <w:rPr>
          <w:rFonts w:ascii="ArialMT" w:eastAsiaTheme="minorHAnsi" w:hAnsiTheme="minorHAnsi" w:cs="ArialMT"/>
          <w:color w:val="000000"/>
          <w:sz w:val="20"/>
          <w:szCs w:val="20"/>
          <w:lang w:eastAsia="en-US" w:bidi="ar-SA"/>
        </w:rPr>
        <w:t xml:space="preserve"> Brande</w:t>
      </w:r>
    </w:p>
    <w:p w:rsid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</w:pP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>Course no: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Course name: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Advanced Photography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Method of instruction: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Class session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Weekly hours: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4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>Credits:</w:t>
      </w:r>
    </w:p>
    <w:p w:rsid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Prerequisites: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Basic Photography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Course Objective: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Expand the student</w:t>
      </w:r>
      <w:r w:rsidRPr="008273AA">
        <w:rPr>
          <w:rFonts w:ascii="ArialMT" w:eastAsiaTheme="minorHAnsi" w:hAnsiTheme="minorHAnsi" w:cs="ArialMT" w:hint="cs"/>
          <w:color w:val="000000"/>
          <w:sz w:val="22"/>
          <w:szCs w:val="22"/>
          <w:lang w:eastAsia="en-US" w:bidi="ar-SA"/>
        </w:rPr>
        <w:t>’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s conceptual and aesthetic capability to better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proofErr w:type="gram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understand</w:t>
      </w:r>
      <w:proofErr w:type="gram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 the medium and compose a space, within larger contextual frameworks of the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proofErr w:type="gram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contemporary</w:t>
      </w:r>
      <w:proofErr w:type="gram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By the end of the course students will be expected to produce an original body of work</w:t>
      </w:r>
    </w:p>
    <w:p w:rsid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proofErr w:type="gram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expressing</w:t>
      </w:r>
      <w:proofErr w:type="gram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 a personal and incisive point of view (with emphasis on space and spectator.)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Course Content: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Enhancing the student's ability to tell a captivating and incisive visual story.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Visits to galleries and museums. Off-campus shooting sessions. Meeting Contemporary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Israeli photographers. Medium testing in various contexts and spaces. Honing and perfecting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proofErr w:type="gram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abilities</w:t>
      </w:r>
      <w:proofErr w:type="gram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, self-directed individual work and a personal project presentation.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Course assignments: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6 exercises. Assessing peer-submitted work and participating in group</w:t>
      </w:r>
    </w:p>
    <w:p w:rsid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proofErr w:type="gram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and</w:t>
      </w:r>
      <w:proofErr w:type="gram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 class discussions.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Misc: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Off-campus visits to galleries and museums.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>Distribution of score: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(20%) Active participation and attendance.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(80%) Assignments.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 xml:space="preserve">Attendance: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Mandatory.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</w:pPr>
      <w:r w:rsidRPr="008273AA">
        <w:rPr>
          <w:rFonts w:ascii="Arial-BoldMT" w:eastAsiaTheme="minorHAnsi" w:hAnsiTheme="minorHAnsi" w:cs="Arial-BoldMT"/>
          <w:b/>
          <w:bCs/>
          <w:color w:val="000000"/>
          <w:sz w:val="22"/>
          <w:szCs w:val="22"/>
          <w:lang w:eastAsia="en-US" w:bidi="ar-SA"/>
        </w:rPr>
        <w:t>Bibliography: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Benjamin, Walter. Little History of Photography (Tel Aviv: Babel 2004).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222222"/>
          <w:sz w:val="22"/>
          <w:szCs w:val="22"/>
          <w:lang w:eastAsia="en-US" w:bidi="ar-SA"/>
        </w:rPr>
        <w:t xml:space="preserve">Barthes, Roland and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Foucault, Michel. The Death of the Author / What Is an Author? (Tel </w:t>
      </w:r>
      <w:proofErr w:type="spell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Aviv</w:t>
      </w:r>
      <w:proofErr w:type="gram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:Resling</w:t>
      </w:r>
      <w:proofErr w:type="spellEnd"/>
      <w:proofErr w:type="gram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, 2005).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222222"/>
          <w:sz w:val="22"/>
          <w:szCs w:val="22"/>
          <w:lang w:eastAsia="en-US" w:bidi="ar-SA"/>
        </w:rPr>
        <w:t xml:space="preserve">Barthes, Roland. </w:t>
      </w: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Camera Lucida Reflections </w:t>
      </w:r>
      <w:proofErr w:type="gram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On</w:t>
      </w:r>
      <w:proofErr w:type="gram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 Photography (Jerusalem: </w:t>
      </w:r>
      <w:proofErr w:type="spell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Keter</w:t>
      </w:r>
      <w:proofErr w:type="spell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, 1988).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proofErr w:type="spell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Baudrillard</w:t>
      </w:r>
      <w:proofErr w:type="spell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, Jean. Simulacra and Simulation (Tel Aviv: </w:t>
      </w:r>
      <w:proofErr w:type="spell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Hakibbutz</w:t>
      </w:r>
      <w:proofErr w:type="spell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 </w:t>
      </w:r>
      <w:proofErr w:type="spell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Hameuchad</w:t>
      </w:r>
      <w:proofErr w:type="spell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, 2007).</w:t>
      </w:r>
    </w:p>
    <w:p w:rsidR="008273AA" w:rsidRPr="008273AA" w:rsidRDefault="008273AA" w:rsidP="008273AA">
      <w:pPr>
        <w:suppressAutoHyphens w:val="0"/>
        <w:autoSpaceDE w:val="0"/>
        <w:bidi w:val="0"/>
        <w:adjustRightInd w:val="0"/>
        <w:textAlignment w:val="auto"/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Sontag, Susan. Regarding the Pain of Others (Ben </w:t>
      </w:r>
      <w:proofErr w:type="spell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Shemen</w:t>
      </w:r>
      <w:proofErr w:type="spell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 xml:space="preserve">: </w:t>
      </w:r>
      <w:proofErr w:type="spellStart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Modan</w:t>
      </w:r>
      <w:proofErr w:type="spellEnd"/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, 2005).</w:t>
      </w:r>
    </w:p>
    <w:p w:rsidR="008273AA" w:rsidRPr="008273AA" w:rsidRDefault="008273AA" w:rsidP="008273AA">
      <w:pPr>
        <w:bidi w:val="0"/>
        <w:rPr>
          <w:sz w:val="22"/>
          <w:szCs w:val="22"/>
        </w:rPr>
      </w:pPr>
      <w:r w:rsidRPr="008273AA">
        <w:rPr>
          <w:rFonts w:ascii="ArialMT" w:eastAsiaTheme="minorHAnsi" w:hAnsiTheme="minorHAnsi" w:cs="ArialMT"/>
          <w:color w:val="000000"/>
          <w:sz w:val="22"/>
          <w:szCs w:val="22"/>
          <w:lang w:eastAsia="en-US" w:bidi="ar-SA"/>
        </w:rPr>
        <w:t>Sontag, Susan. On Photography (Tel Aviv: Am Oved, 1998).</w:t>
      </w:r>
    </w:p>
    <w:sectPr w:rsidR="008273AA" w:rsidRPr="008273AA" w:rsidSect="00E4253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75" w:rsidRDefault="005A3E75" w:rsidP="004441ED">
      <w:r>
        <w:separator/>
      </w:r>
    </w:p>
  </w:endnote>
  <w:endnote w:type="continuationSeparator" w:id="0">
    <w:p w:rsidR="005A3E75" w:rsidRDefault="005A3E75" w:rsidP="004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ED" w:rsidRDefault="004441ED" w:rsidP="004441ED">
    <w:pPr>
      <w:pStyle w:val="a5"/>
    </w:pPr>
    <w:r w:rsidRPr="004441ED">
      <w:rPr>
        <w:rFonts w:cs="Arial"/>
        <w:noProof/>
        <w:rtl/>
        <w:lang w:eastAsia="en-US"/>
      </w:rPr>
      <w:drawing>
        <wp:inline distT="0" distB="0" distL="0" distR="0">
          <wp:extent cx="3838575" cy="676275"/>
          <wp:effectExtent l="19050" t="0" r="9525" b="0"/>
          <wp:docPr id="6" name="תמונה 6" descr="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1ED" w:rsidRDefault="00444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75" w:rsidRDefault="005A3E75" w:rsidP="004441ED">
      <w:r>
        <w:separator/>
      </w:r>
    </w:p>
  </w:footnote>
  <w:footnote w:type="continuationSeparator" w:id="0">
    <w:p w:rsidR="005A3E75" w:rsidRDefault="005A3E75" w:rsidP="0044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ED" w:rsidRDefault="004441ED" w:rsidP="00D42C96">
    <w:pPr>
      <w:pStyle w:val="a3"/>
      <w:tabs>
        <w:tab w:val="clear" w:pos="8306"/>
      </w:tabs>
      <w:jc w:val="center"/>
    </w:pPr>
    <w:r>
      <w:rPr>
        <w:noProof/>
        <w:rtl/>
        <w:lang w:eastAsia="en-US"/>
      </w:rPr>
      <w:drawing>
        <wp:inline distT="0" distB="0" distL="0" distR="0">
          <wp:extent cx="1285310" cy="837936"/>
          <wp:effectExtent l="19050" t="0" r="0" b="0"/>
          <wp:docPr id="5" name="תמונה 5" descr="or-kul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-kul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0" cy="84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1ED" w:rsidRDefault="00444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055"/>
    <w:multiLevelType w:val="multilevel"/>
    <w:tmpl w:val="73B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5A"/>
    <w:rsid w:val="00034DAD"/>
    <w:rsid w:val="00042993"/>
    <w:rsid w:val="000900D7"/>
    <w:rsid w:val="000A74A8"/>
    <w:rsid w:val="000D7749"/>
    <w:rsid w:val="001122B5"/>
    <w:rsid w:val="00177D5E"/>
    <w:rsid w:val="00182762"/>
    <w:rsid w:val="001C79F5"/>
    <w:rsid w:val="001E7212"/>
    <w:rsid w:val="001F091A"/>
    <w:rsid w:val="002303F0"/>
    <w:rsid w:val="0027373F"/>
    <w:rsid w:val="002770CF"/>
    <w:rsid w:val="00283EF1"/>
    <w:rsid w:val="00284F89"/>
    <w:rsid w:val="002B3A8C"/>
    <w:rsid w:val="002D5574"/>
    <w:rsid w:val="00331805"/>
    <w:rsid w:val="00361121"/>
    <w:rsid w:val="00433C2B"/>
    <w:rsid w:val="004441ED"/>
    <w:rsid w:val="00467F74"/>
    <w:rsid w:val="004A303F"/>
    <w:rsid w:val="004A469D"/>
    <w:rsid w:val="004B7EC2"/>
    <w:rsid w:val="004E1638"/>
    <w:rsid w:val="00500F89"/>
    <w:rsid w:val="005164AD"/>
    <w:rsid w:val="00574727"/>
    <w:rsid w:val="0058716E"/>
    <w:rsid w:val="005900C6"/>
    <w:rsid w:val="00590D50"/>
    <w:rsid w:val="00591207"/>
    <w:rsid w:val="00597027"/>
    <w:rsid w:val="005A3E75"/>
    <w:rsid w:val="00640E98"/>
    <w:rsid w:val="00672C89"/>
    <w:rsid w:val="006B18D9"/>
    <w:rsid w:val="006B1D4E"/>
    <w:rsid w:val="006B2C35"/>
    <w:rsid w:val="006F3C7D"/>
    <w:rsid w:val="0072769C"/>
    <w:rsid w:val="00731E80"/>
    <w:rsid w:val="00751263"/>
    <w:rsid w:val="007D7CF4"/>
    <w:rsid w:val="007F2568"/>
    <w:rsid w:val="00825BF0"/>
    <w:rsid w:val="008266E8"/>
    <w:rsid w:val="008273AA"/>
    <w:rsid w:val="00877456"/>
    <w:rsid w:val="008F6C6E"/>
    <w:rsid w:val="009151C1"/>
    <w:rsid w:val="009159D2"/>
    <w:rsid w:val="00935F4B"/>
    <w:rsid w:val="00977DAE"/>
    <w:rsid w:val="009C7EAB"/>
    <w:rsid w:val="009F61A0"/>
    <w:rsid w:val="00A02DED"/>
    <w:rsid w:val="00A1135E"/>
    <w:rsid w:val="00A36AB1"/>
    <w:rsid w:val="00A40933"/>
    <w:rsid w:val="00A85941"/>
    <w:rsid w:val="00A96183"/>
    <w:rsid w:val="00AC305A"/>
    <w:rsid w:val="00AD5C67"/>
    <w:rsid w:val="00AF0BE8"/>
    <w:rsid w:val="00B03375"/>
    <w:rsid w:val="00B339BA"/>
    <w:rsid w:val="00B472E6"/>
    <w:rsid w:val="00B643D5"/>
    <w:rsid w:val="00BF0E6A"/>
    <w:rsid w:val="00C149F8"/>
    <w:rsid w:val="00C32F4E"/>
    <w:rsid w:val="00C36615"/>
    <w:rsid w:val="00C81CBD"/>
    <w:rsid w:val="00C85082"/>
    <w:rsid w:val="00C86199"/>
    <w:rsid w:val="00C91EB8"/>
    <w:rsid w:val="00D42C96"/>
    <w:rsid w:val="00D819F4"/>
    <w:rsid w:val="00DB0D18"/>
    <w:rsid w:val="00E13F57"/>
    <w:rsid w:val="00E17A2F"/>
    <w:rsid w:val="00E26DF9"/>
    <w:rsid w:val="00E330B9"/>
    <w:rsid w:val="00E4253F"/>
    <w:rsid w:val="00E43C4A"/>
    <w:rsid w:val="00E86F57"/>
    <w:rsid w:val="00EB3EA8"/>
    <w:rsid w:val="00EB5138"/>
    <w:rsid w:val="00EE0E0D"/>
    <w:rsid w:val="00F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42951-1668-41EF-9353-E4F0963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C2B"/>
    <w:pPr>
      <w:suppressAutoHyphens/>
      <w:autoSpaceDN w:val="0"/>
      <w:bidi/>
      <w:spacing w:after="0" w:line="240" w:lineRule="auto"/>
      <w:textAlignment w:val="baseline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441ED"/>
  </w:style>
  <w:style w:type="paragraph" w:styleId="a5">
    <w:name w:val="footer"/>
    <w:basedOn w:val="a"/>
    <w:link w:val="a6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441ED"/>
  </w:style>
  <w:style w:type="paragraph" w:styleId="a7">
    <w:name w:val="Balloon Text"/>
    <w:basedOn w:val="a"/>
    <w:link w:val="a8"/>
    <w:uiPriority w:val="99"/>
    <w:semiHidden/>
    <w:unhideWhenUsed/>
    <w:rsid w:val="004441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41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33C2B"/>
    <w:pPr>
      <w:spacing w:after="120" w:line="480" w:lineRule="auto"/>
    </w:pPr>
    <w:rPr>
      <w:rFonts w:ascii="Arial" w:eastAsia="Times New Roman" w:hAnsi="Arial" w:cs="David"/>
      <w:i/>
      <w:sz w:val="22"/>
      <w:lang w:eastAsia="he-IL"/>
    </w:rPr>
  </w:style>
  <w:style w:type="character" w:customStyle="1" w:styleId="20">
    <w:name w:val="גוף טקסט 2 תו"/>
    <w:basedOn w:val="a0"/>
    <w:link w:val="2"/>
    <w:rsid w:val="00433C2B"/>
    <w:rPr>
      <w:rFonts w:ascii="Arial" w:eastAsia="Times New Roman" w:hAnsi="Arial" w:cs="David"/>
      <w:i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mdac\Desktop\&#1500;&#1493;&#1490;&#1493;\&#1500;&#1493;&#1490;&#1493;%20&#1508;&#1511;&#1493;&#1500;&#1496;&#1492;\logo%20faculty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faculty.dotx</Template>
  <TotalTime>1</TotalTime>
  <Pages>2</Pages>
  <Words>467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hemdac</dc:creator>
  <cp:lastModifiedBy>michal amichai</cp:lastModifiedBy>
  <cp:revision>3</cp:revision>
  <dcterms:created xsi:type="dcterms:W3CDTF">2018-07-25T10:46:00Z</dcterms:created>
  <dcterms:modified xsi:type="dcterms:W3CDTF">2018-08-09T13:08:00Z</dcterms:modified>
</cp:coreProperties>
</file>